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AB33DE" w:rsidTr="003458A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B33DE" w:rsidP="003458AE" w:rsidRDefault="00AB33D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B33DE" w:rsidP="003458AE" w:rsidRDefault="00AB33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B33DE" w:rsidP="003458AE" w:rsidRDefault="00AB33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B33DE" w:rsidP="003458AE" w:rsidRDefault="00AB33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AB33DE" w:rsidTr="003458AE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B33DE" w:rsidP="003458AE" w:rsidRDefault="00AB33D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both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AB33DE" w:rsidTr="003458AE">
        <w:trPr>
          <w:trHeight w:val="143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B33DE" w:rsidP="003458AE" w:rsidRDefault="00AB33D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02352BB7" wp14:anchorId="78D0ED8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-1029335</wp:posOffset>
                      </wp:positionV>
                      <wp:extent cx="2686050" cy="7429500"/>
                      <wp:effectExtent l="0" t="0" r="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44828" y="1227401"/>
                                  <a:ext cx="2593597" cy="524786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4445C6" w:rsidR="00AB33DE" w:rsidP="00AB33DE" w:rsidRDefault="00AB33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KBS sisteminden taşınır mal işlemleri menüsünden işleme başlanılır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Karar 27"/>
                              <wps:cNvSpPr/>
                              <wps:spPr>
                                <a:xfrm>
                                  <a:off x="98564" y="3742580"/>
                                  <a:ext cx="2349362" cy="77227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Onaysız TİF de bilgiler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Sonlandırıcı 31"/>
                              <wps:cNvSpPr/>
                              <wps:spPr>
                                <a:xfrm>
                                  <a:off x="33378" y="95251"/>
                                  <a:ext cx="2605047" cy="785606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70242" w:rsidR="00AB33DE" w:rsidP="00AB33DE" w:rsidRDefault="00AB33DE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7024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Satın alma biriminden giriş işlemine esas fatura gelir.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kış Çizelgesi: İşlem 17"/>
                              <wps:cNvSpPr/>
                              <wps:spPr>
                                <a:xfrm>
                                  <a:off x="208575" y="44196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kış Çizelgesi: İşlem 19"/>
                              <wps:cNvSpPr/>
                              <wps:spPr>
                                <a:xfrm>
                                  <a:off x="1772239" y="4437675"/>
                                  <a:ext cx="582001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2373D">
                                      <w:rPr>
                                        <w:sz w:val="18"/>
                                        <w:szCs w:val="18"/>
                                      </w:rPr>
                                      <w:t>HAYI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üz Ok Bağlayıcısı 22"/>
                              <wps:cNvCnPr>
                                <a:endCxn id="20" idx="0"/>
                              </wps:cNvCnPr>
                              <wps:spPr>
                                <a:xfrm flipH="1">
                                  <a:off x="1341627" y="880857"/>
                                  <a:ext cx="1398" cy="3465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stCxn id="20" idx="2"/>
                              </wps:cNvCnPr>
                              <wps:spPr>
                                <a:xfrm>
                                  <a:off x="1341627" y="1752187"/>
                                  <a:ext cx="10923" cy="4099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Düz Ok Bağlayıcısı 28"/>
                              <wps:cNvCnPr>
                                <a:endCxn id="27" idx="0"/>
                              </wps:cNvCnPr>
                              <wps:spPr>
                                <a:xfrm>
                                  <a:off x="1273245" y="3409950"/>
                                  <a:ext cx="0" cy="3326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Düz Ok Bağlayıcısı 29"/>
                              <wps:cNvCnPr/>
                              <wps:spPr>
                                <a:xfrm>
                                  <a:off x="1257300" y="4514850"/>
                                  <a:ext cx="0" cy="62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Akış Çizelgesi: İşlem 35"/>
                              <wps:cNvSpPr/>
                              <wps:spPr>
                                <a:xfrm>
                                  <a:off x="65700" y="2162175"/>
                                  <a:ext cx="2593340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 yapılacak TİF tipi seçilerek gerekli bilgiler girilir.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Akış Çizelgesi: İşlem 36"/>
                              <wps:cNvSpPr/>
                              <wps:spPr>
                                <a:xfrm>
                                  <a:off x="45085" y="2999400"/>
                                  <a:ext cx="2593340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Firma ve fatura bilgileri ile toplam tutar bilgileri girilerek kaydet butonuna tıklanır.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Bağlayıcı: Dirsek 37"/>
                              <wps:cNvCnPr/>
                              <wps:spPr>
                                <a:xfrm rot="5400000">
                                  <a:off x="2245508" y="4217182"/>
                                  <a:ext cx="281010" cy="12382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>
                                  <a:off x="2372655" y="4580550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Akış Çizelgesi: İşlem 40"/>
                              <wps:cNvSpPr/>
                              <wps:spPr>
                                <a:xfrm>
                                  <a:off x="18075" y="5123475"/>
                                  <a:ext cx="2593340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Oluşan onaysız TİF onaylanır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Akış Çizelgesi: Sonlandırıcı 41"/>
                              <wps:cNvSpPr/>
                              <wps:spPr>
                                <a:xfrm>
                                  <a:off x="86655" y="6304575"/>
                                  <a:ext cx="2515235" cy="62962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33DE" w:rsidP="00AB33DE" w:rsidRDefault="00AB33DE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Onaylı TİF çıktı alınarak dosyalanır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üz Ok Bağlayıcısı 43"/>
                              <wps:cNvCnPr/>
                              <wps:spPr>
                                <a:xfrm>
                                  <a:off x="1246800" y="5637825"/>
                                  <a:ext cx="0" cy="6261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4" name="Düz Ok Bağlayıcısı 44"/>
                              <wps:cNvCnPr/>
                              <wps:spPr>
                                <a:xfrm flipH="1">
                                  <a:off x="1341755" y="2666025"/>
                                  <a:ext cx="1270" cy="346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1.6pt;margin-top:-81.05pt;width:211.5pt;height:585pt;z-index:251659264;mso-width-relative:margin;mso-height-relative:margin" coordsize="26860,74295" o:spid="_x0000_s1026" editas="canvas" w14:anchorId="78D0E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4295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448;top:12274;width:25936;height:5247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4445C6" w:rsidR="00AB33DE" w:rsidP="00AB33DE" w:rsidRDefault="00AB33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KBS sisteminden taşınır mal işlemleri menüsünden işleme başlanılır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27" style="position:absolute;left:985;top:37425;width:23494;height:7723;visibility:visible;mso-wrap-style:square;v-text-anchor:middle" o:spid="_x0000_s102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vjsYA&#10;AADbAAAADwAAAGRycy9kb3ducmV2LnhtbESPQWsCMRSE74L/ITyhl6JZFaxsjSKKUOhBtILt7bF5&#10;7m7dvMRNqqu/3ggFj8PMfMNMZo2pxJlqX1pW0O8lIIgzq0vOFey+Vt0xCB+QNVaWScGVPMym7dYE&#10;U20vvKHzNuQiQtinqKAIwaVS+qwgg75nHXH0DrY2GKKsc6lrvES4qeQgSUbSYMlxoUBHi4Ky4/bP&#10;KBiGqu9Ot312Oqxfl8n36ufz9uuUeuk083cQgZrwDP+3P7SCwRs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vjsYAAADbAAAADwAAAAAAAAAAAAAAAACYAgAAZHJz&#10;L2Rvd25yZXYueG1sUEsFBgAAAAAEAAQA9QAAAIsDAAAAAA==&#10;">
                        <v:textbox>
                          <w:txbxContent>
                            <w:p w:rsidR="00AB33DE" w:rsidP="00AB33DE" w:rsidRDefault="00AB33DE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Onaysız TİF de bilgiler doğru mu?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31" style="position:absolute;left:333;top:952;width:26051;height:7856;visibility:visible;mso-wrap-style:square;v-text-anchor:middle" o:spid="_x0000_s1030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M28UA&#10;AADbAAAADwAAAGRycy9kb3ducmV2LnhtbESPQWvCQBSE7wX/w/KEXkrdaIsp0VXEovTSg7G019fs&#10;MxvNvg3ZNcZ/3y0IHoeZ+YaZL3tbi45aXzlWMB4lIIgLpysuFXztN89vIHxA1lg7JgVX8rBcDB7m&#10;mGl34R11eShFhLDPUIEJocmk9IUhi37kGuLoHVxrMUTZllK3eIlwW8tJkkylxYrjgsGG1oaKU362&#10;CrY/6S+9T2z63T19usbsrq/Hc67U47BfzUAE6sM9fGt/aAUvY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IzbxQAAANsAAAAPAAAAAAAAAAAAAAAAAJgCAABkcnMv&#10;ZG93bnJldi54bWxQSwUGAAAAAAQABAD1AAAAigMAAAAA&#10;">
                        <v:textbox>
                          <w:txbxContent>
                            <w:p w:rsidRPr="00770242" w:rsidR="00AB33DE" w:rsidP="00AB33DE" w:rsidRDefault="00AB33D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7024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Satın alma biriminden giriş işlemine esas fatura gelir.</w:t>
                              </w:r>
                            </w:p>
                          </w:txbxContent>
                        </v:textbox>
                      </v:shape>
                      <v:shape id="Akış Çizelgesi: İşlem 17" style="position:absolute;left:2085;top:44196;width:5899;height:2857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aIMIA&#10;AADbAAAADwAAAGRycy9kb3ducmV2LnhtbERP32vCMBB+H/g/hBN8GTPdkCnVKG4w8FG7MXw8m1va&#10;2VxKkrX1vzeCsLf7+H7eajPYRnTkQ+1YwfM0A0FcOl2zUfD1+fG0ABEissbGMSm4UIDNevSwwly7&#10;ng/UFdGIFMIhRwVVjG0uZSgrshimriVO3I/zFmOC3kjtsU/htpEvWfYqLdacGips6b2i8lz8WQXG&#10;zH/f/Knuu8Pse398PC5kV5RKTcbDdgki0hD/xXf3Tqf5c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5ogwgAAANsAAAAPAAAAAAAAAAAAAAAAAJgCAABkcnMvZG93&#10;bnJldi54bWxQSwUGAAAAAAQABAD1AAAAhwMAAAAA&#10;">
                        <v:textbox>
                          <w:txbxContent>
                            <w:p w:rsidR="00AB33DE" w:rsidP="00AB33DE" w:rsidRDefault="00AB33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9" style="position:absolute;left:17722;top:44376;width:5820;height:2858;visibility:visible;mso-wrap-style:square;v-text-anchor:middle" o:spid="_x0000_s103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ycIA&#10;AADbAAAADwAAAGRycy9kb3ducmV2LnhtbERP32vCMBB+H+x/CDfYy9DUMTatRnGDwR5nHeLj2Zxp&#10;tbmUJGvrf28GA9/u4/t5i9VgG9GRD7VjBZNxBoK4dLpmo+Bn+zmagggRWWPjmBRcKMBqeX+3wFy7&#10;njfUFdGIFMIhRwVVjG0uZSgrshjGriVO3NF5izFBb6T22Kdw28jnLHuVFmtODRW29FFReS5+rQJj&#10;3k7v/lD33eZl971/2k9lV5RKPT4M6zmISEO8if/dXzrNn8H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vJwgAAANsAAAAPAAAAAAAAAAAAAAAAAJgCAABkcnMvZG93&#10;bnJldi54bWxQSwUGAAAAAAQABAD1AAAAhwMAAAAA&#10;">
                        <v:textbox>
                          <w:txbxContent>
                            <w:p w:rsidR="00AB33DE" w:rsidP="00AB33DE" w:rsidRDefault="00AB33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73D">
                                <w:rPr>
                                  <w:sz w:val="18"/>
                                  <w:szCs w:val="18"/>
                                </w:rPr>
                                <w:t>HAYI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2" style="position:absolute;left:13416;top:8808;width:14;height:3466;flip:x;visibility:visible;mso-wrap-style:square" o:spid="_x0000_s103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DhjcQAAADbAAAADwAAAGRycy9kb3ducmV2LnhtbESPwWrDMBBE74X+g9hAb40cH5riWDYh&#10;EFpKKSR1Dr0t1lo2sVbGUhz376tAoMdhZt4weTnbXkw0+s6xgtUyAUFcO92xUVB9759fQfiArLF3&#10;TAp+yUNZPD7kmGl35QNNx2BEhLDPUEEbwpBJ6euWLPqlG4ij17jRYohyNFKPeI1w28s0SV6kxY7j&#10;QosD7Vqqz8eLVfDTrHD3Zlz1uf6qTh8Xc5oM7pV6WszbDYhAc/gP39vvWkGawu1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OGNxAAAANsAAAAPAAAAAAAAAAAA&#10;AAAAAKECAABkcnMvZG93bnJldi54bWxQSwUGAAAAAAQABAD5AAAAkgMAAAAA&#10;">
                        <v:stroke joinstyle="miter" endarrow="block"/>
                      </v:shape>
                      <v:shape id="Düz Ok Bağlayıcısı 23" style="position:absolute;left:13416;top:17521;width:109;height:4100;visibility:visible;mso-wrap-style:square" o:spid="_x0000_s103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AsIAAADbAAAADwAAAGRycy9kb3ducmV2LnhtbESPT4vCMBTE78J+h/AWvGlqB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UXAsIAAADbAAAADwAAAAAAAAAAAAAA&#10;AAChAgAAZHJzL2Rvd25yZXYueG1sUEsFBgAAAAAEAAQA+QAAAJADAAAAAA==&#10;">
                        <v:stroke joinstyle="miter" endarrow="block"/>
                      </v:shape>
                      <v:shape id="Düz Ok Bağlayıcısı 28" style="position:absolute;left:12732;top:34099;width:0;height:3326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Fc78AAADbAAAADwAAAGRycy9kb3ducmV2LnhtbERPTYvCMBC9C/6HMMLeNLUH2a2msisI&#10;vYisWs9DM7alzaQkUbv/3hwWPD7e92Y7ml48yPnWsoLlIgFBXFndcq3gct7PP0H4gKyxt0wK/sjD&#10;Np9ONphp++RfepxCLWII+wwVNCEMmZS+asigX9iBOHI36wyGCF0ttcNnDDe9TJNkJQ22HBsaHGjX&#10;UNWd7kbB7qc43PdFeiyvy7EunfRfXfBKfczG7zWIQGN4i//dhVaQxrHxS/wBM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GFc78AAADbAAAADwAAAAAAAAAAAAAAAACh&#10;AgAAZHJzL2Rvd25yZXYueG1sUEsFBgAAAAAEAAQA+QAAAI0DAAAAAA==&#10;">
                        <v:stroke joinstyle="miter" endarrow="block"/>
                      </v:shape>
                      <v:shape id="Düz Ok Bağlayıcısı 29" style="position:absolute;left:12573;top:45148;width:0;height:6267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g6MAAAADbAAAADwAAAGRycy9kb3ducmV2LnhtbESPQYvCMBSE7wv+h/AEb2tqD6LVKCoI&#10;vYio654fzbMtNi8liVr/vREEj8PMfMPMl51pxJ2cry0rGA0TEMSF1TWXCv5O298JCB+QNTaWScGT&#10;PCwXvZ85Zto++ED3YyhFhLDPUEEVQptJ6YuKDPqhbYmjd7HOYIjSlVI7fES4aWSaJGNpsOa4UGFL&#10;m4qK6/FmFGzW+e62zdP9+X/UlWcn/fQavFKDfreagQjUhW/40861gn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IOjAAAAA2wAAAA8AAAAAAAAAAAAAAAAA&#10;oQIAAGRycy9kb3ducmV2LnhtbFBLBQYAAAAABAAEAPkAAACOAwAAAAA=&#10;">
                        <v:stroke joinstyle="miter" endarrow="block"/>
                      </v:shape>
                      <v:shape id="Akış Çizelgesi: İşlem 35" style="position:absolute;left:657;top:21621;width:25933;height:5245;visibility:visible;mso-wrap-style:square;v-text-anchor:middle" o:spid="_x0000_s1037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9rMUA&#10;AADbAAAADwAAAGRycy9kb3ducmV2LnhtbESPT2sCMRTE7wW/Q3iCl1Kztf9kNYoWCh7rthSPr5vX&#10;7NrNy5Kku+u3N4LQ4zAzv2GW68E2oiMfascK7qcZCOLS6ZqNgs+Pt7s5iBCRNTaOScGJAqxXo5sl&#10;5tr1vKeuiEYkCIccFVQxtrmUoazIYpi6ljh5P85bjEl6I7XHPsFtI2dZ9iwt1pwWKmzptaLyt/iz&#10;Cox5OW79d913+8ev98PtYS67olRqMh42CxCRhvgfvrZ3WsHDE1y+pB8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P2sxQAAANsAAAAPAAAAAAAAAAAAAAAAAJgCAABkcnMv&#10;ZG93bnJldi54bWxQSwUGAAAAAAQABAD1AAAAigMAAAAA&#10;">
                        <v:textbox>
                          <w:txbxContent>
                            <w:p w:rsidR="00AB33DE" w:rsidP="00AB33DE" w:rsidRDefault="00AB33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İşlem yapılacak TİF tipi seçilerek gerekli bilgiler girilir.</w:t>
                              </w:r>
                            </w:p>
                          </w:txbxContent>
                        </v:textbox>
                      </v:shape>
                      <v:shape id="Akış Çizelgesi: İşlem 36" style="position:absolute;left:450;top:29994;width:25934;height:5245;visibility:visible;mso-wrap-style:square;v-text-anchor:middle" o:spid="_x0000_s103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j28QA&#10;AADbAAAADwAAAGRycy9kb3ducmV2LnhtbESPQUvDQBSE74L/YXmCFzGbqtQSsy1toeDRpkV6fGaf&#10;m2j2bdjdJvHfu4LQ4zAz3zDlarKdGMiH1rGCWZaDIK6dbtkoOB529wsQISJr7ByTgh8KsFpeX5VY&#10;aDfynoYqGpEgHApU0MTYF1KGuiGLIXM9cfI+nbcYk/RGao9jgttOPuT5XFpsOS002NO2ofq7OlsF&#10;xjx/bfxHOw77p/e3091pIYeqVur2Zlq/gIg0xUv4v/2qFTzO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Y9vEAAAA2wAAAA8AAAAAAAAAAAAAAAAAmAIAAGRycy9k&#10;b3ducmV2LnhtbFBLBQYAAAAABAAEAPUAAACJAwAAAAA=&#10;">
                        <v:textbox>
                          <w:txbxContent>
                            <w:p w:rsidR="00AB33DE" w:rsidP="00AB33DE" w:rsidRDefault="00AB33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Firma ve fatura bilgileri ile toplam tutar bilgileri girilerek kaydet butonuna tıklanır.</w:t>
                              </w:r>
                            </w:p>
                          </w:txbxContent>
                        </v:textbox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7" style="position:absolute;left:22454;top:42172;width:2811;height:1238;rotation:90;visibility:visible;mso-wrap-style:square" o:spid="_x0000_s1039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pHMIAAADbAAAADwAAAGRycy9kb3ducmV2LnhtbESPQWvCQBSE74X+h+UVetNNVbREV6ml&#10;Va9GKR4f2dckNO9tzK4a/70rCD0OM/MNM1t0XKsztb5yYuCtn4AiyZ2tpDCw33333kH5gGKxdkIG&#10;ruRhMX9+mmFq3UW2dM5CoSJEfIoGyhCaVGufl8To+64hid6vaxlDlG2hbYuXCOdaD5JkrBkriQsl&#10;NvRZUv6XndjAyeXcrDPm0f6QDL9WP8ujP3bGvL50H1NQgbrwH360N9bAcAL3L/EH6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pHMIAAADbAAAADwAAAAAAAAAAAAAA&#10;AAChAgAAZHJzL2Rvd25yZXYueG1sUEsFBgAAAAAEAAQA+QAAAJADAAAAAA==&#10;">
                        <v:stroke endarrow="block"/>
                      </v:shape>
                      <v:shape id="Düz Ok Bağlayıcısı 38" style="position:absolute;left:23726;top:45805;width:2184;height: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TrsAAAADbAAAADwAAAGRycy9kb3ducmV2LnhtbERPz2vCMBS+D/wfwhN2m2k7EFeN4gSh&#10;FxF1en40z7bYvJQktt1/bw6DHT++36vNaFrRk/ONZQXpLAFBXFrdcKXg57L/WIDwAVlja5kU/JKH&#10;zXrytsJc24FP1J9DJWII+xwV1CF0uZS+rMmgn9mOOHJ36wyGCF0ltcMhhptWZkkylwYbjg01drSr&#10;qXycn0bB7rs4PPdFdrze0rG6Oum/HsEr9T4dt0sQgcbwL/5zF1rBZxwb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YE67AAAAA2wAAAA8AAAAAAAAAAAAAAAAA&#10;oQIAAGRycy9kb3ducmV2LnhtbFBLBQYAAAAABAAEAPkAAACOAwAAAAA=&#10;">
                        <v:stroke joinstyle="miter" endarrow="block"/>
                      </v:shape>
                      <v:shape id="Akış Çizelgesi: İşlem 40" style="position:absolute;left:180;top:51234;width:25934;height:5245;visibility:visible;mso-wrap-style:square;v-text-anchor:middle" o:spid="_x0000_s104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tScEA&#10;AADbAAAADwAAAGRycy9kb3ducmV2LnhtbERPz2vCMBS+D/wfwhN2GZpOZEo1ihsIO84q4vHZPNNq&#10;81KSrO3+++Uw2PHj+73eDrYRHflQO1bwOs1AEJdO12wUnI77yRJEiMgaG8ek4IcCbDejpzXm2vV8&#10;oK6IRqQQDjkqqGJscylDWZHFMHUtceJuzluMCXojtcc+hdtGzrLsTVqsOTVU2NJHReWj+LYKjFnc&#10;3/217rvD/Px1ebksZVeUSj2P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LUnBAAAA2wAAAA8AAAAAAAAAAAAAAAAAmAIAAGRycy9kb3du&#10;cmV2LnhtbFBLBQYAAAAABAAEAPUAAACGAwAAAAA=&#10;">
                        <v:textbox>
                          <w:txbxContent>
                            <w:p w:rsidR="00AB33DE" w:rsidP="00AB33DE" w:rsidRDefault="00AB33D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Oluşan onaysız TİF onaylanır</w:t>
                              </w:r>
                            </w:p>
                          </w:txbxContent>
                        </v:textbox>
                      </v:shape>
                      <v:shape id="Akış Çizelgesi: Sonlandırıcı 41" style="position:absolute;left:866;top:63045;width:25152;height:6297;visibility:visible;mso-wrap-style:square;v-text-anchor:middle" o:spid="_x0000_s104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LKMIA&#10;AADbAAAADwAAAGRycy9kb3ducmV2LnhtbESPT2vCQBTE74V+h+UJvdWNpgSJriKVFnsJGAu9PrLP&#10;JJh9G7KbP/32riB4HGbmN8xmN5lGDNS52rKCxTwCQVxYXXOp4Pf89b4C4TyyxsYyKfgnB7vt68sG&#10;U21HPtGQ+1IECLsUFVTet6mUrqjIoJvbljh4F9sZ9EF2pdQdjgFuGrmMokQarDksVNjSZ0XFNe+N&#10;AjSZ7eNi//eTHGLPxH3znWRKvc2m/RqEp8k/w4/2USv4WMD9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csowgAAANsAAAAPAAAAAAAAAAAAAAAAAJgCAABkcnMvZG93&#10;bnJldi54bWxQSwUGAAAAAAQABAD1AAAAhwMAAAAA&#10;">
                        <v:textbox>
                          <w:txbxContent>
                            <w:p w:rsidR="00AB33DE" w:rsidP="00AB33DE" w:rsidRDefault="00AB33DE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Onaylı TİF çıktı alınarak dosyalanır</w:t>
                              </w:r>
                            </w:p>
                          </w:txbxContent>
                        </v:textbox>
                      </v:shape>
                      <v:shape id="Düz Ok Bağlayıcısı 43" style="position:absolute;left:12468;top:56378;width:0;height:6261;visibility:visible;mso-wrap-style:square" o:spid="_x0000_s104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yosIAAADbAAAADwAAAGRycy9kb3ducmV2LnhtbESPT4vCMBTE78J+h/AWvGnqH2StRtkV&#10;hF5ErKvnR/Nsi81LSaJ2v/1GEDwOM/MbZrnuTCPu5HxtWcFomIAgLqyuuVTwe9wOvkD4gKyxsUwK&#10;/sjDevXRW2Kq7YMPdM9DKSKEfYoKqhDaVEpfVGTQD21LHL2LdQZDlK6U2uEjwk0jx0kykwZrjgsV&#10;trSpqLjmN6Ng85PtbttsvD+dR115ctLPr8Er1f/svhcgAnXhHX61M61gOoHn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ryosIAAADbAAAADwAAAAAAAAAAAAAA&#10;AAChAgAAZHJzL2Rvd25yZXYueG1sUEsFBgAAAAAEAAQA+QAAAJADAAAAAA==&#10;">
                        <v:stroke joinstyle="miter" endarrow="block"/>
                      </v:shape>
                      <v:shape id="Düz Ok Bağlayıcısı 44" style="position:absolute;left:13417;top:26660;width:13;height:3461;flip:x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5wsQAAADbAAAADwAAAGRycy9kb3ducmV2LnhtbESPQWvCQBSE7wX/w/IK3pqNElpJXaUI&#10;0iKl0BgP3h7Z5yY0+zZkNzH+e7dQ6HGYmW+Y9XayrRip941jBYskBUFcOd2wUVAe908rED4ga2wd&#10;k4IbedhuZg9rzLW78jeNRTAiQtjnqKAOocul9FVNFn3iOuLoXVxvMUTZG6l7vEa4beUyTZ+lxYbj&#10;Qo0d7WqqforBKjhfFrh7N678fPkqT4fBnEaDe6Xmj9PbK4hAU/gP/7U/tIIsg9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jnCxAAAANsAAAAPAAAAAAAAAAAA&#10;AAAAAKECAABkcnMvZG93bnJldi54bWxQSwUGAAAAAAQABAD5AAAAkg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mal işlemleri menüsünden giriş/ satın alma seçilir 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AB33DE" w:rsidTr="003458AE">
        <w:trPr>
          <w:trHeight w:val="143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B33DE" w:rsidP="003458AE" w:rsidRDefault="00AB33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ekle butonu ile malzeme seçilerek, fatura bilgilerine göre değerler girilir.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AB33DE" w:rsidTr="003458AE">
        <w:trPr>
          <w:trHeight w:val="1267"/>
        </w:trPr>
        <w:tc>
          <w:tcPr>
            <w:tcW w:w="1696" w:type="dxa"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Personel </w:t>
            </w: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B33DE" w:rsidP="003458AE" w:rsidRDefault="00AB3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B33DE" w:rsidP="003458AE" w:rsidRDefault="00AB33D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seç butonu ile firma bilgileri girilerek, firma ve banka IBAN bilgileri sorgulanır</w:t>
            </w:r>
          </w:p>
          <w:p w:rsidRPr="00F827ED" w:rsidR="00AB33DE" w:rsidP="003458AE" w:rsidRDefault="00AB33D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E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</w:t>
            </w:r>
            <w:r>
              <w:rPr>
                <w:sz w:val="20"/>
                <w:szCs w:val="20"/>
              </w:rPr>
              <w:t>)</w:t>
            </w:r>
          </w:p>
        </w:tc>
      </w:tr>
      <w:tr w:rsidR="00AB33DE" w:rsidTr="003458AE">
        <w:trPr>
          <w:trHeight w:val="177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B33DE" w:rsidP="003458AE" w:rsidRDefault="00AB3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Giriş ekranına gidilerek bilgiler tekrar gözden geçirilerek değerler yeniden girilir.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AB33DE" w:rsidTr="003458AE">
        <w:trPr>
          <w:trHeight w:val="1840"/>
        </w:trPr>
        <w:tc>
          <w:tcPr>
            <w:tcW w:w="1696" w:type="dxa"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Onaylama işlemlerinden TİF çeşidi-giriş seçilerek onaysız TİF onaylanır.</w:t>
            </w:r>
          </w:p>
        </w:tc>
        <w:tc>
          <w:tcPr>
            <w:tcW w:w="1559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</w:t>
            </w:r>
            <w:r>
              <w:rPr>
                <w:sz w:val="20"/>
                <w:szCs w:val="20"/>
              </w:rPr>
              <w:t>)</w:t>
            </w:r>
          </w:p>
        </w:tc>
      </w:tr>
      <w:tr w:rsidR="00AB33DE" w:rsidTr="0057600A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AB33DE" w:rsidP="003458AE" w:rsidRDefault="00AB33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Ödeme işlemine esas olmak üzere onaylı TİF menüsünden TİF seçilerek VİF oluştur ve gönder butonu tıklanır.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B33DE" w:rsidP="003458AE" w:rsidRDefault="00AB33DE">
            <w:pPr>
              <w:jc w:val="center"/>
              <w:rPr>
                <w:sz w:val="20"/>
                <w:szCs w:val="20"/>
              </w:rPr>
            </w:pPr>
          </w:p>
          <w:p w:rsidR="00AB33DE" w:rsidP="003458AE" w:rsidRDefault="00AB33DE">
            <w:pPr>
              <w:jc w:val="center"/>
              <w:rPr>
                <w:sz w:val="20"/>
                <w:szCs w:val="20"/>
              </w:rPr>
            </w:pPr>
          </w:p>
          <w:p w:rsidRPr="004445C6" w:rsidR="00AB33DE" w:rsidP="003458AE" w:rsidRDefault="00AB33DE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</w:tbl>
    <w:p w:rsidR="00A40877" w:rsidP="001B4140" w:rsidRDefault="00A40877">
      <w:r>
        <w:t xml:space="preserve">                                     </w:t>
      </w:r>
      <w:bookmarkStart w:name="_GoBack" w:id="0"/>
      <w:bookmarkEnd w:id="0"/>
    </w:p>
    <w:sectPr w:rsidR="00A40877" w:rsidSect="00224FD7">
      <w:footerReference r:id="R9fd8c01e0ddb4324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39" w:rsidRDefault="00C65839">
      <w:r>
        <w:separator/>
      </w:r>
    </w:p>
  </w:endnote>
  <w:endnote w:type="continuationSeparator" w:id="0">
    <w:p w:rsidR="00C65839" w:rsidRDefault="00C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39" w:rsidRDefault="00C65839">
      <w:r>
        <w:separator/>
      </w:r>
    </w:p>
  </w:footnote>
  <w:footnote w:type="continuationSeparator" w:id="0">
    <w:p w:rsidR="00C65839" w:rsidRDefault="00C65839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İA/032/36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6583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6583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TAŞINIR MAL GİRİŞ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E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600A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33D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65839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AB33D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fd8c01e0ddb43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E972-5258-4DA8-AB24-509EFF9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Taşınır Mal Giriş İşlemleri.dotx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2022-10-14T07:11:00Z</dcterms:created>
  <dcterms:modified xsi:type="dcterms:W3CDTF">2022-10-14T07:22:00Z</dcterms:modified>
</cp:coreProperties>
</file>